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0" w:rsidRPr="003911D5" w:rsidRDefault="00894840" w:rsidP="00391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 на программу учебного предмета </w:t>
      </w:r>
    </w:p>
    <w:p w:rsidR="00894840" w:rsidRPr="003911D5" w:rsidRDefault="00894840" w:rsidP="0039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 «Алгебра» основное общее образование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7-9</w:t>
      </w:r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  классы .</w:t>
      </w:r>
    </w:p>
    <w:p w:rsidR="00894840" w:rsidRPr="003911D5" w:rsidRDefault="00894840" w:rsidP="0039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sz w:val="28"/>
          <w:szCs w:val="28"/>
        </w:rPr>
        <w:t>Рабочая программа составлена с учетом :</w:t>
      </w:r>
    </w:p>
    <w:p w:rsidR="00894840" w:rsidRPr="003911D5" w:rsidRDefault="00894840" w:rsidP="0039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sz w:val="28"/>
          <w:szCs w:val="28"/>
        </w:rPr>
        <w:t>1)Федерального государственного образовательного стандарта основного общего образования, утвержденный  приказом Минобрнауки от 17.12.2010 № 1897 (в редакции приказов Минобрнауки от 29.12.2014 № 1644, от 31.12.2015 3 1577)</w:t>
      </w:r>
    </w:p>
    <w:p w:rsidR="00894840" w:rsidRDefault="00894840" w:rsidP="0039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sz w:val="28"/>
          <w:szCs w:val="28"/>
        </w:rPr>
        <w:t xml:space="preserve"> 2)Примерной основной общеобразовательной  программы основного  общего образования, одобренной решением федерального учебно-методического объединения по общему образованию (протокол  от 8 апреля 2015 г. № 1/15 в редакции протокола № 3/15 от 28.10.2015). </w:t>
      </w:r>
    </w:p>
    <w:p w:rsidR="00894840" w:rsidRPr="003911D5" w:rsidRDefault="00894840" w:rsidP="0039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40" w:rsidRPr="008F7D02" w:rsidRDefault="00894840" w:rsidP="003911D5">
      <w:pPr>
        <w:pStyle w:val="ListParagraph"/>
        <w:tabs>
          <w:tab w:val="left" w:pos="1134"/>
        </w:tabs>
        <w:ind w:left="1066"/>
        <w:rPr>
          <w:rFonts w:ascii="Times New Roman" w:hAnsi="Times New Roman" w:cs="Times New Roman"/>
          <w:b/>
          <w:bCs/>
        </w:rPr>
      </w:pPr>
      <w:r w:rsidRPr="008F7D02">
        <w:rPr>
          <w:rFonts w:ascii="Times New Roman" w:hAnsi="Times New Roman" w:cs="Times New Roman"/>
          <w:b/>
          <w:bCs/>
        </w:rPr>
        <w:t>ТЕМАТИЧЕСКОЕ ПЛАНИРОВАНИЕС УКАЗАНИЕМ КОЛИЧЕСТВА ЧАСОВ, ОТВОДИМЫХ НА ОСВОЕНИЕ КАЖДОЙ ТЕМЫ</w:t>
      </w:r>
    </w:p>
    <w:p w:rsidR="00894840" w:rsidRDefault="00894840" w:rsidP="003911D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065"/>
      </w:tblGrid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раздела основного содержания учебного предмета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часовна изучение каждой темы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Алгебраические выражения 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 с одним неизвестным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Одночлены и многочлены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многочленов на множители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Алгебраические дроби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Линейные функции и график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двух уравнений с двумя неизвестными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комбинаторику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102 часа</w:t>
            </w:r>
          </w:p>
        </w:tc>
      </w:tr>
    </w:tbl>
    <w:p w:rsidR="00894840" w:rsidRDefault="00894840" w:rsidP="003911D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3"/>
        <w:gridCol w:w="2065"/>
      </w:tblGrid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раздела основного содержания учебного предмета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 на изучение каждой темы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Приближенные вычисления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корни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уравнения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неравенства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  <w:bookmarkStart w:id="0" w:name="_GoBack"/>
            <w:bookmarkEnd w:id="0"/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 менее 102 часа</w:t>
            </w:r>
          </w:p>
        </w:tc>
      </w:tr>
    </w:tbl>
    <w:p w:rsidR="00894840" w:rsidRDefault="00894840" w:rsidP="003911D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3"/>
        <w:gridCol w:w="2065"/>
      </w:tblGrid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раздела основного содержания учебного предмета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часовна изучение каждой темы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с рациональным показателем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Прогрессия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Случайные события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Случайные величины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Множества и логика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94840" w:rsidRPr="00EF5FCC" w:rsidTr="0044114B">
        <w:tc>
          <w:tcPr>
            <w:tcW w:w="7763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065" w:type="dxa"/>
            <w:vAlign w:val="center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94840" w:rsidRPr="00EF5FCC" w:rsidTr="0044114B">
        <w:tc>
          <w:tcPr>
            <w:tcW w:w="7763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65" w:type="dxa"/>
          </w:tcPr>
          <w:p w:rsidR="00894840" w:rsidRPr="00EF5FCC" w:rsidRDefault="00894840" w:rsidP="00EF5FC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5F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102 часа</w:t>
            </w:r>
          </w:p>
        </w:tc>
      </w:tr>
    </w:tbl>
    <w:p w:rsidR="00894840" w:rsidRPr="00204F53" w:rsidRDefault="00894840" w:rsidP="003911D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840" w:rsidRPr="003911D5" w:rsidRDefault="00894840">
      <w:pPr>
        <w:rPr>
          <w:sz w:val="28"/>
          <w:szCs w:val="28"/>
        </w:rPr>
      </w:pPr>
    </w:p>
    <w:sectPr w:rsidR="00894840" w:rsidRPr="003911D5" w:rsidSect="00DF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1D5"/>
    <w:rsid w:val="000B3C39"/>
    <w:rsid w:val="00204F53"/>
    <w:rsid w:val="003911D5"/>
    <w:rsid w:val="0044114B"/>
    <w:rsid w:val="00894840"/>
    <w:rsid w:val="008F7D02"/>
    <w:rsid w:val="00A86577"/>
    <w:rsid w:val="00DF68B4"/>
    <w:rsid w:val="00E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911D5"/>
    <w:pPr>
      <w:spacing w:after="0" w:line="240" w:lineRule="auto"/>
      <w:ind w:left="720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3911D5"/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3911D5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1</cp:lastModifiedBy>
  <cp:revision>3</cp:revision>
  <dcterms:created xsi:type="dcterms:W3CDTF">2017-08-29T17:13:00Z</dcterms:created>
  <dcterms:modified xsi:type="dcterms:W3CDTF">2017-09-13T13:24:00Z</dcterms:modified>
</cp:coreProperties>
</file>