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16" w:rsidRDefault="00B30916" w:rsidP="002542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B30916" w:rsidRDefault="00B30916" w:rsidP="002542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«Физика» для 7-9 классов</w:t>
      </w:r>
    </w:p>
    <w:p w:rsidR="00B30916" w:rsidRPr="001C3B7B" w:rsidRDefault="00B30916" w:rsidP="003C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B">
        <w:rPr>
          <w:rFonts w:ascii="Times New Roman" w:hAnsi="Times New Roman" w:cs="Times New Roman"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B30916" w:rsidRPr="001C3B7B" w:rsidRDefault="00B30916" w:rsidP="003C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B">
        <w:rPr>
          <w:rFonts w:ascii="Times New Roman" w:hAnsi="Times New Roman" w:cs="Times New Roman"/>
          <w:sz w:val="28"/>
          <w:szCs w:val="28"/>
        </w:rPr>
        <w:t>•</w:t>
      </w:r>
      <w:r w:rsidRPr="001C3B7B">
        <w:rPr>
          <w:rFonts w:ascii="Times New Roman" w:hAnsi="Times New Roman" w:cs="Times New Roman"/>
          <w:sz w:val="28"/>
          <w:szCs w:val="28"/>
        </w:rPr>
        <w:tab/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B30916" w:rsidRPr="001C3B7B" w:rsidRDefault="00B30916" w:rsidP="003C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B">
        <w:rPr>
          <w:rFonts w:ascii="Times New Roman" w:hAnsi="Times New Roman" w:cs="Times New Roman"/>
          <w:sz w:val="28"/>
          <w:szCs w:val="28"/>
        </w:rPr>
        <w:t>•</w:t>
      </w:r>
      <w:r w:rsidRPr="001C3B7B">
        <w:rPr>
          <w:rFonts w:ascii="Times New Roman" w:hAnsi="Times New Roman" w:cs="Times New Roman"/>
          <w:sz w:val="28"/>
          <w:szCs w:val="28"/>
        </w:rPr>
        <w:tab/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B30916" w:rsidRPr="001C3B7B" w:rsidRDefault="00B30916" w:rsidP="003C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B">
        <w:rPr>
          <w:rFonts w:ascii="Times New Roman" w:hAnsi="Times New Roman" w:cs="Times New Roman"/>
          <w:sz w:val="28"/>
          <w:szCs w:val="28"/>
        </w:rPr>
        <w:t>•</w:t>
      </w:r>
      <w:r w:rsidRPr="001C3B7B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B30916" w:rsidRPr="001C3B7B" w:rsidRDefault="00B30916" w:rsidP="003C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B">
        <w:rPr>
          <w:rFonts w:ascii="Times New Roman" w:hAnsi="Times New Roman" w:cs="Times New Roman"/>
          <w:sz w:val="28"/>
          <w:szCs w:val="28"/>
        </w:rPr>
        <w:t>•</w:t>
      </w:r>
      <w:r w:rsidRPr="001C3B7B">
        <w:rPr>
          <w:rFonts w:ascii="Times New Roman" w:hAnsi="Times New Roman" w:cs="Times New Roman"/>
          <w:sz w:val="28"/>
          <w:szCs w:val="28"/>
        </w:rPr>
        <w:tab/>
        <w:t xml:space="preserve">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B30916" w:rsidRPr="001C3B7B" w:rsidRDefault="00B30916" w:rsidP="003C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B">
        <w:rPr>
          <w:rFonts w:ascii="Times New Roman" w:hAnsi="Times New Roman" w:cs="Times New Roman"/>
          <w:sz w:val="28"/>
          <w:szCs w:val="28"/>
        </w:rPr>
        <w:t>•</w:t>
      </w:r>
      <w:r w:rsidRPr="001C3B7B">
        <w:rPr>
          <w:rFonts w:ascii="Times New Roman" w:hAnsi="Times New Roman" w:cs="Times New Roman"/>
          <w:sz w:val="28"/>
          <w:szCs w:val="28"/>
        </w:rPr>
        <w:tab/>
        <w:t>применение полученных знаний и умений для решения практических задач повседневной жизни, для обеспечения безопасности  своей жизни, рационального природопользования и охраны окружающей среды.</w:t>
      </w:r>
    </w:p>
    <w:p w:rsidR="00B30916" w:rsidRPr="001C3B7B" w:rsidRDefault="00B30916" w:rsidP="003C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B">
        <w:rPr>
          <w:rFonts w:ascii="Times New Roman" w:hAnsi="Times New Roman" w:cs="Times New Roman"/>
          <w:sz w:val="28"/>
          <w:szCs w:val="28"/>
        </w:rPr>
        <w:t>В учебном плане школы на изучение курса физики основной школы отводится  2 часа в неделю в каждо</w:t>
      </w:r>
      <w:r>
        <w:rPr>
          <w:rFonts w:ascii="Times New Roman" w:hAnsi="Times New Roman" w:cs="Times New Roman"/>
          <w:sz w:val="28"/>
          <w:szCs w:val="28"/>
        </w:rPr>
        <w:t>м классе (7 – 9 класс). Итого 6</w:t>
      </w:r>
      <w:r w:rsidRPr="009663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C3B7B">
        <w:rPr>
          <w:rFonts w:ascii="Times New Roman" w:hAnsi="Times New Roman" w:cs="Times New Roman"/>
          <w:sz w:val="28"/>
          <w:szCs w:val="28"/>
        </w:rPr>
        <w:t xml:space="preserve"> в год в каждом классе. Всего </w:t>
      </w:r>
      <w:r>
        <w:rPr>
          <w:rFonts w:ascii="Times New Roman" w:hAnsi="Times New Roman" w:cs="Times New Roman"/>
          <w:sz w:val="28"/>
          <w:szCs w:val="28"/>
        </w:rPr>
        <w:t xml:space="preserve">204 </w:t>
      </w:r>
      <w:r w:rsidRPr="001C3B7B">
        <w:rPr>
          <w:rFonts w:ascii="Times New Roman" w:hAnsi="Times New Roman" w:cs="Times New Roman"/>
          <w:sz w:val="28"/>
          <w:szCs w:val="28"/>
        </w:rPr>
        <w:t>часа</w:t>
      </w:r>
      <w:r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</w:t>
      </w:r>
      <w:bookmarkStart w:id="0" w:name="_GoBack"/>
      <w:bookmarkEnd w:id="0"/>
      <w:r w:rsidRPr="001C3B7B">
        <w:rPr>
          <w:rFonts w:ascii="Times New Roman" w:hAnsi="Times New Roman" w:cs="Times New Roman"/>
          <w:sz w:val="28"/>
          <w:szCs w:val="28"/>
        </w:rPr>
        <w:t>.</w:t>
      </w:r>
    </w:p>
    <w:p w:rsidR="00B30916" w:rsidRDefault="00B30916" w:rsidP="00254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16" w:rsidRDefault="00B30916" w:rsidP="002542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учебного предмета «Физика»:</w:t>
      </w:r>
    </w:p>
    <w:p w:rsidR="00B30916" w:rsidRDefault="00B30916" w:rsidP="00295280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и физические методы изучения природы.</w:t>
      </w:r>
    </w:p>
    <w:p w:rsidR="00B30916" w:rsidRDefault="00B30916" w:rsidP="00295280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сведения о строении вещества.</w:t>
      </w:r>
    </w:p>
    <w:p w:rsidR="00B30916" w:rsidRDefault="00B30916" w:rsidP="00295280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тел.</w:t>
      </w:r>
    </w:p>
    <w:p w:rsidR="00B30916" w:rsidRPr="00497DA7" w:rsidRDefault="00B30916" w:rsidP="00295280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твердых тел, жидкостей и газов.</w:t>
      </w:r>
    </w:p>
    <w:p w:rsidR="00B30916" w:rsidRDefault="00B30916" w:rsidP="00295280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явления.</w:t>
      </w:r>
    </w:p>
    <w:p w:rsidR="00B30916" w:rsidRDefault="00B30916" w:rsidP="00295280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явления.</w:t>
      </w:r>
    </w:p>
    <w:p w:rsidR="00B30916" w:rsidRDefault="00B30916" w:rsidP="00295280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Электромагнитные явления.</w:t>
      </w:r>
    </w:p>
    <w:p w:rsidR="00B30916" w:rsidRDefault="00B30916" w:rsidP="00295280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Световые явления.</w:t>
      </w:r>
    </w:p>
    <w:p w:rsidR="00B30916" w:rsidRDefault="00B30916" w:rsidP="00295280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Механика.</w:t>
      </w:r>
    </w:p>
    <w:p w:rsidR="00B30916" w:rsidRPr="006A4F09" w:rsidRDefault="00B30916" w:rsidP="00295280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атома и атомного ядра.</w:t>
      </w:r>
    </w:p>
    <w:p w:rsidR="00B30916" w:rsidRDefault="00B30916" w:rsidP="00474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«Физика» предполагает проведение текущего контроля в форме контрольных работ после каждого раздела курса, а также входной и выходной контроль в каждом классе. Кроме того, в каждом разделе данного курса предполагается проведение лабораторных работ.</w:t>
      </w:r>
    </w:p>
    <w:p w:rsidR="00B30916" w:rsidRPr="002C1060" w:rsidRDefault="00B30916" w:rsidP="002C1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060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</w:p>
    <w:p w:rsidR="00B30916" w:rsidRPr="002C1060" w:rsidRDefault="00B30916" w:rsidP="002C1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060">
        <w:rPr>
          <w:rFonts w:ascii="Times New Roman" w:hAnsi="Times New Roman" w:cs="Times New Roman"/>
          <w:sz w:val="28"/>
          <w:szCs w:val="28"/>
        </w:rPr>
        <w:t>Учебники</w:t>
      </w:r>
    </w:p>
    <w:p w:rsidR="00B30916" w:rsidRDefault="00B30916" w:rsidP="002C1060">
      <w:pPr>
        <w:pStyle w:val="ListParagraph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Перышкин А.В. Физика 7 кл.: Учебник для общеобразовательных учебных заведений. – М.: Дрофа, 2013.</w:t>
      </w:r>
    </w:p>
    <w:p w:rsidR="00B30916" w:rsidRDefault="00B30916" w:rsidP="002C1060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Перышкин А.В. Физика 8 кл.: Учебник для общеобразовательных учебных заведений. – М.: Дрофа, 2010.</w:t>
      </w:r>
    </w:p>
    <w:p w:rsidR="00B30916" w:rsidRDefault="00B30916" w:rsidP="002C1060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Перышкин А.В., Гутник Е.М. Физика 9 кл.: Учебник для общеобразовательных учебных заведений. – М.: Дрофа, 2010.</w:t>
      </w:r>
    </w:p>
    <w:p w:rsidR="00B30916" w:rsidRDefault="00B30916" w:rsidP="002C1060">
      <w:pPr>
        <w:pStyle w:val="ListParagraph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0916" w:rsidRDefault="00B30916" w:rsidP="002C1060">
      <w:pPr>
        <w:pStyle w:val="ListParagraph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B30916" w:rsidRPr="002C1060" w:rsidRDefault="00B30916" w:rsidP="00295280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060">
        <w:rPr>
          <w:rFonts w:ascii="Times New Roman" w:hAnsi="Times New Roman" w:cs="Times New Roman"/>
          <w:sz w:val="28"/>
          <w:szCs w:val="28"/>
        </w:rPr>
        <w:t>Громцева О.И. Контрольные и самостоятельные работы по физике 7 класс: к учебнику Перышкина А.В. «Физика 7 класс». – М.: Издательство «Экзамен», 2013.</w:t>
      </w:r>
    </w:p>
    <w:p w:rsidR="00B30916" w:rsidRDefault="00B30916" w:rsidP="002952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В.А. Полянский С.Е. Универсальные поурочные разработки по физике: 7 класс. – М.: ВАКО, 2010.</w:t>
      </w:r>
    </w:p>
    <w:p w:rsidR="00B30916" w:rsidRDefault="00B30916" w:rsidP="002952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В.А. Универсальные поурочные разработки по физике: 8 класс. – М.: ВАКО, 2009.</w:t>
      </w:r>
    </w:p>
    <w:p w:rsidR="00B30916" w:rsidRDefault="00B30916" w:rsidP="002952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В.А. Универсальные поурочные разработки по физике: 9 класс. – М.: ВАКО, 2010.</w:t>
      </w:r>
    </w:p>
    <w:p w:rsidR="00B30916" w:rsidRDefault="00B30916" w:rsidP="002952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Перышкин А.В. Сборник задач по физике: 7-9 кл.: к учебника тА.В. Перышкина и др. «Физика. 7 класс», «Физика, 8 класс», «Физика, 9 класс». – М.: Издательство «Экзамен», 2017.</w:t>
      </w:r>
    </w:p>
    <w:p w:rsidR="00B30916" w:rsidRDefault="00B30916" w:rsidP="002952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 проверочные работы по физике. 7-11 кл.: Метод.пособие / О.Ф.Кабардин, С.И.Кабардина, В.А.Орлов. - М.: Дрофа,  2011.</w:t>
      </w:r>
    </w:p>
    <w:p w:rsidR="00B30916" w:rsidRDefault="00B30916" w:rsidP="002952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О.Ф.Кабардин, В.А.Орлов. «Физика. Тесты». 7-9 классы. – М.: Дрофа, 1998.</w:t>
      </w:r>
    </w:p>
    <w:p w:rsidR="00B30916" w:rsidRDefault="00B30916" w:rsidP="002952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Марон А.Е., Марон Е.А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Контрольные тексты по физике. 7-9 кл. – М.: Просвещение, 2011. </w:t>
      </w:r>
    </w:p>
    <w:p w:rsidR="00B30916" w:rsidRDefault="00B30916" w:rsidP="002952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Марон А.Е., Марон Е.А. Физика. 9 класс: Учебно-методическое пособие. – М.: Дрофа, 2004</w:t>
      </w:r>
    </w:p>
    <w:p w:rsidR="00B30916" w:rsidRDefault="00B30916" w:rsidP="002952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В.А. Тесты по физике: 7- 9 классы. – М.: ВАКО, 2009.</w:t>
      </w:r>
    </w:p>
    <w:p w:rsidR="00B30916" w:rsidRPr="0025425A" w:rsidRDefault="00B30916" w:rsidP="00295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0916" w:rsidRPr="0025425A" w:rsidSect="002C10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5857"/>
    <w:multiLevelType w:val="hybridMultilevel"/>
    <w:tmpl w:val="4AD89622"/>
    <w:lvl w:ilvl="0" w:tplc="D56C2E44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3DD8412E"/>
    <w:multiLevelType w:val="hybridMultilevel"/>
    <w:tmpl w:val="AA04D44A"/>
    <w:lvl w:ilvl="0" w:tplc="D79E4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17AE6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310B6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3AC9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A76B0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8B455B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14CF2B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73A9A8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606695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C6415C"/>
    <w:multiLevelType w:val="hybridMultilevel"/>
    <w:tmpl w:val="1F86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20A2"/>
    <w:multiLevelType w:val="hybridMultilevel"/>
    <w:tmpl w:val="580E7F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E7F35D5"/>
    <w:multiLevelType w:val="hybridMultilevel"/>
    <w:tmpl w:val="E9B8B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2D5C5C"/>
    <w:multiLevelType w:val="hybridMultilevel"/>
    <w:tmpl w:val="23C24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06230"/>
    <w:multiLevelType w:val="hybridMultilevel"/>
    <w:tmpl w:val="37042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767A9F"/>
    <w:multiLevelType w:val="hybridMultilevel"/>
    <w:tmpl w:val="24B21432"/>
    <w:lvl w:ilvl="0" w:tplc="5F025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25A"/>
    <w:rsid w:val="000D5E74"/>
    <w:rsid w:val="00111DEB"/>
    <w:rsid w:val="00154DF1"/>
    <w:rsid w:val="001C3B7B"/>
    <w:rsid w:val="0025425A"/>
    <w:rsid w:val="00295280"/>
    <w:rsid w:val="002C1060"/>
    <w:rsid w:val="003C00DC"/>
    <w:rsid w:val="00413E0B"/>
    <w:rsid w:val="00474E48"/>
    <w:rsid w:val="00497DA7"/>
    <w:rsid w:val="004D46E3"/>
    <w:rsid w:val="00682305"/>
    <w:rsid w:val="0069246E"/>
    <w:rsid w:val="006A4F09"/>
    <w:rsid w:val="00966354"/>
    <w:rsid w:val="009907A0"/>
    <w:rsid w:val="00AC0C00"/>
    <w:rsid w:val="00B30916"/>
    <w:rsid w:val="00C863F6"/>
    <w:rsid w:val="00DB213A"/>
    <w:rsid w:val="00EA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E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99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9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9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578</Words>
  <Characters>3296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7</cp:revision>
  <dcterms:created xsi:type="dcterms:W3CDTF">2017-03-23T05:00:00Z</dcterms:created>
  <dcterms:modified xsi:type="dcterms:W3CDTF">2017-09-11T12:57:00Z</dcterms:modified>
</cp:coreProperties>
</file>